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7D" w:rsidRPr="0024653F" w:rsidRDefault="001D147D" w:rsidP="001D147D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1D147D" w:rsidRPr="0024653F" w:rsidRDefault="001D147D" w:rsidP="001D147D">
      <w:pPr>
        <w:spacing w:before="60"/>
        <w:jc w:val="center"/>
        <w:rPr>
          <w:b/>
          <w:sz w:val="24"/>
          <w:szCs w:val="24"/>
        </w:rPr>
      </w:pPr>
    </w:p>
    <w:p w:rsidR="001D147D" w:rsidRPr="0024653F" w:rsidRDefault="001D147D" w:rsidP="001D147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1D147D" w:rsidRPr="0024653F" w:rsidRDefault="001D147D" w:rsidP="001D147D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1D147D" w:rsidRPr="0024653F" w:rsidRDefault="001D147D" w:rsidP="001D147D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1D147D" w:rsidRPr="0024653F" w:rsidRDefault="001D147D" w:rsidP="001D147D">
      <w:pPr>
        <w:spacing w:before="60"/>
        <w:jc w:val="center"/>
        <w:rPr>
          <w:b/>
          <w:spacing w:val="200"/>
          <w:sz w:val="28"/>
          <w:szCs w:val="28"/>
        </w:rPr>
      </w:pPr>
    </w:p>
    <w:p w:rsidR="001D147D" w:rsidRPr="0024653F" w:rsidRDefault="001D147D" w:rsidP="001D147D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1D147D" w:rsidRPr="0024653F" w:rsidRDefault="001D147D" w:rsidP="001D147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D147D" w:rsidRPr="0024653F" w:rsidTr="001D147D">
        <w:trPr>
          <w:trHeight w:val="620"/>
        </w:trPr>
        <w:tc>
          <w:tcPr>
            <w:tcW w:w="3622" w:type="dxa"/>
          </w:tcPr>
          <w:p w:rsidR="001D147D" w:rsidRPr="0024653F" w:rsidRDefault="001D147D" w:rsidP="00387845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387845">
              <w:rPr>
                <w:sz w:val="28"/>
                <w:szCs w:val="28"/>
                <w:u w:val="single"/>
              </w:rPr>
              <w:t>06</w:t>
            </w:r>
            <w:r w:rsidRPr="0024653F">
              <w:rPr>
                <w:sz w:val="28"/>
                <w:szCs w:val="28"/>
              </w:rPr>
              <w:t xml:space="preserve"> </w:t>
            </w:r>
            <w:r w:rsidR="00387845">
              <w:rPr>
                <w:sz w:val="28"/>
                <w:szCs w:val="28"/>
                <w:u w:val="single"/>
              </w:rPr>
              <w:t>вересня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1D147D" w:rsidRPr="0024653F" w:rsidRDefault="001D147D" w:rsidP="001D147D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D147D" w:rsidRPr="0057318A" w:rsidRDefault="001D147D" w:rsidP="00387845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387845">
              <w:rPr>
                <w:sz w:val="28"/>
                <w:szCs w:val="28"/>
                <w:u w:val="single"/>
              </w:rPr>
              <w:t>149</w:t>
            </w:r>
          </w:p>
        </w:tc>
      </w:tr>
    </w:tbl>
    <w:p w:rsidR="001D147D" w:rsidRPr="0024653F" w:rsidRDefault="001D147D" w:rsidP="001D147D">
      <w:pPr>
        <w:rPr>
          <w:sz w:val="28"/>
          <w:szCs w:val="28"/>
        </w:rPr>
      </w:pPr>
    </w:p>
    <w:p w:rsidR="001D147D" w:rsidRPr="0024653F" w:rsidRDefault="001D147D" w:rsidP="001D147D">
      <w:pPr>
        <w:pStyle w:val="a6"/>
      </w:pPr>
    </w:p>
    <w:p w:rsidR="001D147D" w:rsidRPr="0024653F" w:rsidRDefault="001D147D" w:rsidP="001D147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 w:rsidR="002D76A0">
        <w:rPr>
          <w:rFonts w:ascii="Times New Roman" w:hAnsi="Times New Roman"/>
          <w:b/>
          <w:i/>
          <w:sz w:val="28"/>
          <w:szCs w:val="28"/>
          <w:lang w:val="uk-UA"/>
        </w:rPr>
        <w:t>ів</w:t>
      </w:r>
      <w:bookmarkStart w:id="0" w:name="_GoBack"/>
      <w:bookmarkEnd w:id="0"/>
    </w:p>
    <w:p w:rsidR="001D147D" w:rsidRPr="0024653F" w:rsidRDefault="001D147D" w:rsidP="001D147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1D147D" w:rsidRPr="0024653F" w:rsidRDefault="001D147D" w:rsidP="001D147D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47D" w:rsidRPr="00D24DB6" w:rsidRDefault="001D147D" w:rsidP="001D147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об’єктів</w:t>
      </w:r>
    </w:p>
    <w:p w:rsidR="001D147D" w:rsidRPr="0024653F" w:rsidRDefault="001D147D" w:rsidP="001D147D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1D147D" w:rsidRPr="0024653F" w:rsidRDefault="001D147D" w:rsidP="001D147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47D" w:rsidRPr="00A5376E" w:rsidRDefault="001D147D" w:rsidP="001D147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Шаропатим</w:t>
      </w:r>
      <w:proofErr w:type="spellEnd"/>
      <w:r>
        <w:rPr>
          <w:sz w:val="28"/>
          <w:szCs w:val="28"/>
        </w:rPr>
        <w:t xml:space="preserve"> Романом Володимировичем наступний</w:t>
      </w:r>
      <w:r w:rsidRPr="00A5376E">
        <w:rPr>
          <w:sz w:val="28"/>
          <w:szCs w:val="28"/>
        </w:rPr>
        <w:t xml:space="preserve"> об’єкт: </w:t>
      </w:r>
    </w:p>
    <w:p w:rsidR="001D147D" w:rsidRDefault="001D147D" w:rsidP="001D147D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Капітальний ремонт проїзної частини автомобільної дороги комунальної власності по вул. Миру довжиною 2,025 км в с. </w:t>
      </w:r>
      <w:proofErr w:type="spellStart"/>
      <w:r>
        <w:rPr>
          <w:sz w:val="28"/>
          <w:szCs w:val="28"/>
        </w:rPr>
        <w:t>Тупичів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Городнянського</w:t>
      </w:r>
      <w:proofErr w:type="spellEnd"/>
      <w:r>
        <w:rPr>
          <w:sz w:val="28"/>
          <w:szCs w:val="28"/>
        </w:rPr>
        <w:t xml:space="preserve"> району, Чернігівської області».</w:t>
      </w:r>
    </w:p>
    <w:p w:rsidR="001D147D" w:rsidRDefault="001D147D" w:rsidP="001D147D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2806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72806">
        <w:rPr>
          <w:rFonts w:ascii="Times New Roman" w:hAnsi="Times New Roman"/>
          <w:sz w:val="28"/>
          <w:szCs w:val="28"/>
          <w:lang w:val="uk-UA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АТ №00</w:t>
      </w:r>
      <w:r>
        <w:rPr>
          <w:rFonts w:ascii="Times New Roman" w:hAnsi="Times New Roman"/>
          <w:sz w:val="28"/>
          <w:szCs w:val="28"/>
          <w:lang w:val="uk-UA"/>
        </w:rPr>
        <w:t>8745</w:t>
      </w:r>
      <w:r w:rsidRPr="00A72806">
        <w:rPr>
          <w:rFonts w:ascii="Times New Roman" w:hAnsi="Times New Roman"/>
          <w:sz w:val="28"/>
          <w:szCs w:val="28"/>
          <w:lang w:val="uk-UA"/>
        </w:rPr>
        <w:t>.</w:t>
      </w:r>
    </w:p>
    <w:p w:rsidR="002D76A0" w:rsidRPr="0057318A" w:rsidRDefault="002D76A0" w:rsidP="002D76A0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4653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18A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57318A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57318A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наступний об’єкт:</w:t>
      </w:r>
    </w:p>
    <w:p w:rsidR="002D76A0" w:rsidRPr="0057318A" w:rsidRDefault="002D76A0" w:rsidP="002D76A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18A">
        <w:rPr>
          <w:sz w:val="28"/>
          <w:szCs w:val="28"/>
        </w:rPr>
        <w:t>.1. «</w:t>
      </w:r>
      <w:r>
        <w:rPr>
          <w:sz w:val="28"/>
          <w:szCs w:val="28"/>
        </w:rPr>
        <w:t>Капітальний ремонт дороги по вул. Московська в м. Ніжин, Чернігівської області</w:t>
      </w:r>
      <w:r w:rsidRPr="0057318A">
        <w:rPr>
          <w:sz w:val="28"/>
          <w:szCs w:val="28"/>
        </w:rPr>
        <w:t xml:space="preserve">». </w:t>
      </w:r>
    </w:p>
    <w:p w:rsidR="002D76A0" w:rsidRDefault="002D76A0" w:rsidP="002D76A0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18A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</w:t>
      </w:r>
      <w:r w:rsidRPr="0057318A">
        <w:rPr>
          <w:rFonts w:ascii="Times New Roman" w:hAnsi="Times New Roman"/>
          <w:sz w:val="28"/>
          <w:szCs w:val="28"/>
          <w:lang w:val="uk-UA"/>
        </w:rPr>
        <w:t>АТ №00</w:t>
      </w:r>
      <w:r>
        <w:rPr>
          <w:rFonts w:ascii="Times New Roman" w:hAnsi="Times New Roman"/>
          <w:sz w:val="28"/>
          <w:szCs w:val="28"/>
          <w:lang w:val="uk-UA"/>
        </w:rPr>
        <w:t>8746</w:t>
      </w:r>
      <w:r w:rsidRPr="0057318A">
        <w:rPr>
          <w:rFonts w:ascii="Times New Roman" w:hAnsi="Times New Roman"/>
          <w:sz w:val="28"/>
          <w:szCs w:val="28"/>
          <w:lang w:val="uk-UA"/>
        </w:rPr>
        <w:t>.</w:t>
      </w:r>
    </w:p>
    <w:p w:rsidR="001D147D" w:rsidRPr="00933303" w:rsidRDefault="002D76A0" w:rsidP="001D147D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D147D">
        <w:rPr>
          <w:rFonts w:ascii="Times New Roman" w:hAnsi="Times New Roman"/>
          <w:sz w:val="28"/>
          <w:szCs w:val="28"/>
          <w:lang w:val="uk-UA"/>
        </w:rPr>
        <w:t>.</w:t>
      </w:r>
      <w:r w:rsidR="001D147D"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1D147D" w:rsidRPr="00933303" w:rsidRDefault="001D147D" w:rsidP="001D147D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47D" w:rsidRDefault="001D147D" w:rsidP="001D147D">
      <w:pPr>
        <w:spacing w:before="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В.о. н</w:t>
      </w:r>
      <w:r w:rsidRPr="002465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Наталія</w:t>
      </w:r>
      <w:proofErr w:type="spellEnd"/>
      <w:r>
        <w:rPr>
          <w:sz w:val="28"/>
          <w:szCs w:val="28"/>
          <w:lang w:val="ru-RU"/>
        </w:rPr>
        <w:t xml:space="preserve"> КОВАЛЬЧУК</w:t>
      </w:r>
    </w:p>
    <w:p w:rsidR="001D147D" w:rsidRDefault="001D147D" w:rsidP="00480078">
      <w:pPr>
        <w:spacing w:before="60"/>
        <w:jc w:val="center"/>
        <w:rPr>
          <w:b/>
          <w:sz w:val="24"/>
          <w:szCs w:val="24"/>
        </w:rPr>
      </w:pPr>
    </w:p>
    <w:sectPr w:rsidR="001D147D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80" w:rsidRDefault="00DC2B80">
      <w:r>
        <w:separator/>
      </w:r>
    </w:p>
  </w:endnote>
  <w:endnote w:type="continuationSeparator" w:id="0">
    <w:p w:rsidR="00DC2B80" w:rsidRDefault="00DC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80" w:rsidRDefault="00DC2B80">
      <w:r>
        <w:separator/>
      </w:r>
    </w:p>
  </w:footnote>
  <w:footnote w:type="continuationSeparator" w:id="0">
    <w:p w:rsidR="00DC2B80" w:rsidRDefault="00DC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6B" w:rsidRDefault="003B3D6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D6B" w:rsidRDefault="003B3D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6B" w:rsidRDefault="003B3D6B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6B" w:rsidRDefault="003B3D6B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87845"/>
    <w:rsid w:val="003A2484"/>
    <w:rsid w:val="003A4825"/>
    <w:rsid w:val="003A7F37"/>
    <w:rsid w:val="003B3D6B"/>
    <w:rsid w:val="003B7419"/>
    <w:rsid w:val="003B77EC"/>
    <w:rsid w:val="003C54AA"/>
    <w:rsid w:val="003D47AD"/>
    <w:rsid w:val="003D5173"/>
    <w:rsid w:val="003D7533"/>
    <w:rsid w:val="003E06F7"/>
    <w:rsid w:val="003E19C3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6E94"/>
    <w:rsid w:val="007D19B1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B17F3"/>
    <w:rsid w:val="009B394B"/>
    <w:rsid w:val="009C2932"/>
    <w:rsid w:val="009C395D"/>
    <w:rsid w:val="009D3EF2"/>
    <w:rsid w:val="009E787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11CF"/>
    <w:rsid w:val="00B12536"/>
    <w:rsid w:val="00B14AD4"/>
    <w:rsid w:val="00B227BB"/>
    <w:rsid w:val="00B352BF"/>
    <w:rsid w:val="00B47773"/>
    <w:rsid w:val="00B60A0C"/>
    <w:rsid w:val="00B61859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19F2"/>
    <w:rsid w:val="00D24DB6"/>
    <w:rsid w:val="00D253A2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2B80"/>
    <w:rsid w:val="00DC4825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0298"/>
    <w:rsid w:val="00FB653A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AFA27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9716-E75B-482C-A5DB-208089F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2021-09-16T05:34:00Z</cp:lastPrinted>
  <dcterms:created xsi:type="dcterms:W3CDTF">2021-09-16T05:45:00Z</dcterms:created>
  <dcterms:modified xsi:type="dcterms:W3CDTF">2021-09-16T05:46:00Z</dcterms:modified>
</cp:coreProperties>
</file>